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2A" w:rsidRPr="00681CF2" w:rsidRDefault="00BD292A" w:rsidP="00BD292A">
      <w:pPr>
        <w:pStyle w:val="BOPVClave"/>
        <w:rPr>
          <w:rFonts w:cs="Arial"/>
        </w:rPr>
      </w:pPr>
      <w:bookmarkStart w:id="0" w:name="_GoBack"/>
      <w:bookmarkEnd w:id="0"/>
      <w:r w:rsidRPr="00681CF2">
        <w:rPr>
          <w:rFonts w:cs="Arial"/>
        </w:rPr>
        <w:t>II. ERANSKINA</w:t>
      </w:r>
    </w:p>
    <w:p w:rsidR="00BD292A" w:rsidRPr="00681CF2" w:rsidRDefault="00BD292A" w:rsidP="00BD292A">
      <w:pPr>
        <w:pStyle w:val="BOPVClave"/>
        <w:rPr>
          <w:rFonts w:cs="Arial"/>
        </w:rPr>
      </w:pPr>
      <w:r w:rsidRPr="00681CF2">
        <w:rPr>
          <w:rFonts w:cs="Arial"/>
        </w:rPr>
        <w:t>IKERKETA-PROIEKTURAKO MEMORIA-EREDUA</w:t>
      </w:r>
    </w:p>
    <w:tbl>
      <w:tblPr>
        <w:tblW w:w="9360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0"/>
        <w:gridCol w:w="1650"/>
      </w:tblGrid>
      <w:tr w:rsidR="00BD292A" w:rsidRPr="00681CF2" w:rsidTr="00C5013F">
        <w:trPr>
          <w:trHeight w:val="31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D292A" w:rsidRPr="00681CF2" w:rsidRDefault="00BD292A" w:rsidP="00C501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r w:rsidRPr="00681CF2">
              <w:rPr>
                <w:rFonts w:ascii="Arial" w:hAnsi="Arial" w:cs="Arial"/>
                <w:bCs/>
                <w:sz w:val="22"/>
                <w:szCs w:val="22"/>
              </w:rPr>
              <w:t>IKERKETA-PROIEKTUAREN MEMORIA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Ikerketa-proiektuaren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titulua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D292A" w:rsidRPr="00681CF2" w:rsidTr="00C5013F">
        <w:trPr>
          <w:trHeight w:val="255"/>
        </w:trPr>
        <w:tc>
          <w:tcPr>
            <w:tcW w:w="7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Proiektuaren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tipologia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: (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zehaztu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zer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lotura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duen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proiektuak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I.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eranskineko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gai-zenbakiarekin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Saf€ra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deialdiarekin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s-ES"/>
              </w:rPr>
            </w:pPr>
          </w:p>
        </w:tc>
      </w:tr>
      <w:tr w:rsidR="00BD292A" w:rsidRPr="00681CF2" w:rsidTr="00C5013F">
        <w:trPr>
          <w:trHeight w:val="255"/>
        </w:trPr>
        <w:tc>
          <w:tcPr>
            <w:tcW w:w="7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681CF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Ikertzaile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nagusia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Sexua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Ikerketa-proiektuaren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laburpena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: (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proiektuaren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helburuak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eta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metodologia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) (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gehienez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, 250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hitz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Gaiaren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aurrekariak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oraingo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egoera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: (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gehienez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, 3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orrialde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Bibliografia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behinena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: (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gehienez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, 1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orrialde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681CF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Hipotesia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Helburuak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681CF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Metodologia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: (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diseinua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aztergaiak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aldagaiak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datuen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analisia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azterketaren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mugak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) (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gehienez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, 3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orrialde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BD292A" w:rsidRPr="00681CF2" w:rsidTr="00C5013F">
        <w:trPr>
          <w:trHeight w:val="510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-plana: (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garapen-etapak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ikertzaile-lantalde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guztiaren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eginkizunen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banaketa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bekadunentzat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aurreikusitako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esleipenak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barne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direla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, eta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kronograma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Jarduera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non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egingo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den ere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adierazi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behar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da) (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gehienez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, 2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orrialde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sz w:val="22"/>
                <w:szCs w:val="22"/>
                <w:lang w:val="eu-ES" w:eastAsia="en-US"/>
              </w:rPr>
            </w:pPr>
            <w:r w:rsidRPr="00681CF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Ikerketa-lantaldeak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gaian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daukan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esperientzia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: (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gehienez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 xml:space="preserve">, 1 </w:t>
            </w:r>
            <w:proofErr w:type="spellStart"/>
            <w:r w:rsidRPr="00681CF2">
              <w:rPr>
                <w:rFonts w:ascii="Arial" w:hAnsi="Arial" w:cs="Arial"/>
                <w:sz w:val="22"/>
                <w:szCs w:val="22"/>
              </w:rPr>
              <w:t>orrialde</w:t>
            </w:r>
            <w:proofErr w:type="spellEnd"/>
            <w:r w:rsidRPr="00681CF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n-US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Osasunari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dagokionez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emaitzen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erabilgarritasun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praktikoa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Merkataritzaren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aldetik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ustia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daitezkeen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patenteen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edo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bestelako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emaitzen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aukera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Ikerketa-proiektua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egiteko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eskuragarri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dauden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baliabideak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</w:tr>
      <w:tr w:rsidR="00BD292A" w:rsidRPr="00681CF2" w:rsidTr="00C5013F">
        <w:trPr>
          <w:trHeight w:val="25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Eskatutako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laguntzaren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justifikazio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81CF2">
              <w:rPr>
                <w:rFonts w:ascii="Arial" w:hAnsi="Arial" w:cs="Arial"/>
                <w:bCs/>
                <w:sz w:val="22"/>
                <w:szCs w:val="22"/>
              </w:rPr>
              <w:t>zehatza</w:t>
            </w:r>
            <w:proofErr w:type="spellEnd"/>
            <w:r w:rsidRPr="00681C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BD292A" w:rsidRPr="00681CF2" w:rsidRDefault="00BD292A" w:rsidP="00C5013F">
            <w:pPr>
              <w:rPr>
                <w:rFonts w:ascii="Arial" w:hAnsi="Arial" w:cs="Arial"/>
                <w:bCs/>
                <w:sz w:val="22"/>
                <w:szCs w:val="22"/>
                <w:lang w:val="eu-ES" w:eastAsia="es-ES"/>
              </w:rPr>
            </w:pPr>
          </w:p>
        </w:tc>
      </w:tr>
    </w:tbl>
    <w:p w:rsidR="00397FDF" w:rsidRPr="00681CF2" w:rsidRDefault="00397FDF" w:rsidP="00397FDF">
      <w:pPr>
        <w:rPr>
          <w:rFonts w:ascii="Arial" w:hAnsi="Arial" w:cs="Arial"/>
          <w:sz w:val="22"/>
          <w:szCs w:val="22"/>
        </w:rPr>
      </w:pPr>
    </w:p>
    <w:sectPr w:rsidR="00397FDF" w:rsidRPr="00681CF2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81CF2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8F6337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D292A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92A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92A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3</cp:revision>
  <dcterms:created xsi:type="dcterms:W3CDTF">2018-05-17T06:37:00Z</dcterms:created>
  <dcterms:modified xsi:type="dcterms:W3CDTF">2018-06-14T09:07:00Z</dcterms:modified>
</cp:coreProperties>
</file>